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15" w:rsidRPr="00B465CB" w:rsidRDefault="00B64859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3198495</wp:posOffset>
            </wp:positionH>
            <wp:positionV relativeFrom="paragraph">
              <wp:posOffset>-56515</wp:posOffset>
            </wp:positionV>
            <wp:extent cx="1294130" cy="590550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Logo-NMS-Eg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8E8">
        <w:rPr>
          <w:rFonts w:ascii="Arial" w:hAnsi="Arial" w:cs="Arial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4800600" cy="6743700"/>
                <wp:effectExtent l="9525" t="85725" r="857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68AFF9" id="Rectangle 6" o:spid="_x0000_s1026" style="position:absolute;margin-left:-18pt;margin-top:-9pt;width:378pt;height:53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" strokeweight="1.5pt">
                <v:shadow on="t" opacity=".5" offset="6pt,-6pt"/>
              </v:rect>
            </w:pict>
          </mc:Fallback>
        </mc:AlternateContent>
      </w:r>
      <w:r w:rsidR="004E1515" w:rsidRPr="00B465CB">
        <w:rPr>
          <w:rFonts w:ascii="Arial" w:hAnsi="Arial" w:cs="Arial"/>
          <w:sz w:val="20"/>
        </w:rPr>
        <w:t xml:space="preserve">                            </w:t>
      </w:r>
      <w:r w:rsidR="004E1515" w:rsidRPr="00B465CB">
        <w:rPr>
          <w:rFonts w:ascii="Arial" w:hAnsi="Arial" w:cs="Arial"/>
          <w:sz w:val="20"/>
        </w:rPr>
        <w:tab/>
      </w:r>
      <w:r w:rsidR="004E1515" w:rsidRPr="00B465CB">
        <w:rPr>
          <w:rFonts w:ascii="Arial" w:hAnsi="Arial" w:cs="Arial"/>
          <w:sz w:val="20"/>
        </w:rPr>
        <w:tab/>
      </w:r>
    </w:p>
    <w:tbl>
      <w:tblPr>
        <w:tblpPr w:leftFromText="141" w:rightFromText="141" w:vertAnchor="page" w:horzAnchor="margin" w:tblpY="1771"/>
        <w:tblW w:w="6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620"/>
        <w:gridCol w:w="954"/>
        <w:gridCol w:w="2168"/>
        <w:gridCol w:w="1259"/>
      </w:tblGrid>
      <w:tr w:rsidR="00302DC8" w:rsidRPr="00B465CB">
        <w:trPr>
          <w:cantSplit/>
          <w:trHeight w:val="598"/>
        </w:trPr>
        <w:tc>
          <w:tcPr>
            <w:tcW w:w="6971" w:type="dxa"/>
            <w:gridSpan w:val="5"/>
            <w:vAlign w:val="center"/>
          </w:tcPr>
          <w:p w:rsidR="007E4CE5" w:rsidRPr="007E4CE5" w:rsidRDefault="007E4CE5" w:rsidP="007E4CE5">
            <w:pPr>
              <w:rPr>
                <w:rFonts w:ascii="Arial" w:hAnsi="Arial" w:cs="Arial"/>
                <w:sz w:val="8"/>
              </w:rPr>
            </w:pPr>
          </w:p>
          <w:p w:rsidR="00302DC8" w:rsidRPr="00B465CB" w:rsidRDefault="00302DC8" w:rsidP="007E4CE5">
            <w:pPr>
              <w:rPr>
                <w:rFonts w:ascii="Arial" w:hAnsi="Arial" w:cs="Arial"/>
                <w:sz w:val="20"/>
              </w:rPr>
            </w:pPr>
            <w:r w:rsidRPr="00B465CB">
              <w:rPr>
                <w:rFonts w:ascii="Arial" w:hAnsi="Arial" w:cs="Arial"/>
                <w:sz w:val="20"/>
              </w:rPr>
              <w:t>An die</w:t>
            </w:r>
          </w:p>
          <w:p w:rsidR="00302DC8" w:rsidRPr="00B465CB" w:rsidRDefault="00AE369B" w:rsidP="00B64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5600D3">
              <w:rPr>
                <w:rFonts w:ascii="Arial" w:hAnsi="Arial" w:cs="Arial"/>
                <w:sz w:val="20"/>
              </w:rPr>
              <w:t>M</w:t>
            </w:r>
            <w:r w:rsidR="00302DC8" w:rsidRPr="00B465CB">
              <w:rPr>
                <w:rFonts w:ascii="Arial" w:hAnsi="Arial" w:cs="Arial"/>
                <w:sz w:val="20"/>
              </w:rPr>
              <w:t xml:space="preserve">S </w:t>
            </w:r>
            <w:r w:rsidR="00B64859">
              <w:rPr>
                <w:rFonts w:ascii="Arial" w:hAnsi="Arial" w:cs="Arial"/>
                <w:sz w:val="20"/>
              </w:rPr>
              <w:t>Egg</w:t>
            </w:r>
          </w:p>
        </w:tc>
      </w:tr>
      <w:bookmarkStart w:id="0" w:name="Text48"/>
      <w:tr w:rsidR="00E34D63" w:rsidRPr="00B465CB" w:rsidTr="00E34D63">
        <w:trPr>
          <w:cantSplit/>
          <w:trHeight w:val="510"/>
        </w:trPr>
        <w:tc>
          <w:tcPr>
            <w:tcW w:w="970" w:type="dxa"/>
            <w:tcBorders>
              <w:right w:val="single" w:sz="12" w:space="0" w:color="FFFF00"/>
            </w:tcBorders>
            <w:vAlign w:val="center"/>
          </w:tcPr>
          <w:p w:rsidR="00E34D63" w:rsidRPr="00BC0367" w:rsidRDefault="00BC0367" w:rsidP="00E34D63">
            <w:pPr>
              <w:rPr>
                <w:rFonts w:ascii="Arial" w:hAnsi="Arial" w:cs="Arial"/>
                <w:b/>
                <w:sz w:val="20"/>
              </w:rPr>
            </w:pPr>
            <w:r w:rsidRPr="00BC036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..."/>
                    <w:listEntry w:val="Frau"/>
                    <w:listEntry w:val="Herrn"/>
                  </w:ddList>
                </w:ffData>
              </w:fldChar>
            </w:r>
            <w:bookmarkStart w:id="1" w:name="Dropdown2"/>
            <w:r w:rsidRPr="00BC0367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Pr="00BC0367">
              <w:rPr>
                <w:rFonts w:ascii="Arial" w:hAnsi="Arial" w:cs="Arial"/>
                <w:b/>
                <w:sz w:val="20"/>
              </w:rPr>
            </w:r>
            <w:r w:rsidRPr="00BC036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bookmarkEnd w:id="0"/>
        <w:tc>
          <w:tcPr>
            <w:tcW w:w="1620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vAlign w:val="center"/>
          </w:tcPr>
          <w:p w:rsidR="00E34D63" w:rsidRPr="00B465CB" w:rsidRDefault="001E57DF" w:rsidP="00E34D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A - H"/>
                    <w:listEntry w:val="Anghel"/>
                    <w:listEntry w:val="Berchtold"/>
                    <w:listEntry w:val="Bösch"/>
                    <w:listEntry w:val="Dür Barbara"/>
                    <w:listEntry w:val="Dür Mariette"/>
                    <w:listEntry w:val="Faller"/>
                    <w:listEntry w:val="Feierle"/>
                    <w:listEntry w:val="Felder"/>
                    <w:listEntry w:val="Fetz"/>
                    <w:listEntry w:val="Feuerstein"/>
                    <w:listEntry w:val="Feurstein"/>
                    <w:listEntry w:val="Fink"/>
                    <w:listEntry w:val="Fischer"/>
                    <w:listEntry w:val="Flatz"/>
                    <w:listEntry w:val="Franz"/>
                    <w:listEntry w:val="Geser"/>
                    <w:listEntry w:val="Giacobbi"/>
                    <w:listEntry w:val="Granig"/>
                    <w:listEntry w:val="Häusler"/>
                    <w:listEntry w:val="Heingärtner"/>
                    <w:listEntry w:val="Herbrechtsmeier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54" w:type="dxa"/>
            <w:tcBorders>
              <w:left w:val="single" w:sz="12" w:space="0" w:color="FFFF00"/>
              <w:right w:val="single" w:sz="12" w:space="0" w:color="FFFF00"/>
            </w:tcBorders>
            <w:vAlign w:val="center"/>
          </w:tcPr>
          <w:p w:rsidR="00E34D63" w:rsidRPr="00B465CB" w:rsidRDefault="00E34D63" w:rsidP="00E34D63">
            <w:pPr>
              <w:jc w:val="center"/>
              <w:rPr>
                <w:rFonts w:ascii="Arial" w:hAnsi="Arial" w:cs="Arial"/>
                <w:sz w:val="20"/>
              </w:rPr>
            </w:pPr>
            <w:r w:rsidRPr="00B465CB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</w:tc>
        <w:tc>
          <w:tcPr>
            <w:tcW w:w="2168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 w:themeFill="background1" w:themeFillShade="D9"/>
            <w:vAlign w:val="center"/>
          </w:tcPr>
          <w:p w:rsidR="00E34D63" w:rsidRPr="00D047EE" w:rsidRDefault="001E57DF" w:rsidP="00E34D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"/>
                    <w:listEntry w:val="Andelsbuch, am"/>
                    <w:listEntry w:val="Egg, am"/>
                    <w:listEntry w:val="Schwarzenberg, am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vAlign w:val="center"/>
          </w:tcPr>
          <w:p w:rsidR="00E34D63" w:rsidRPr="00B465CB" w:rsidRDefault="00E34D63" w:rsidP="0061485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31E01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531E01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61485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8"/>
                    <w:listEntry w:val="2019"/>
                    <w:listEntry w:val="2020"/>
                  </w:ddList>
                </w:ffData>
              </w:fldChar>
            </w:r>
            <w:r w:rsidR="00614851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614851">
              <w:rPr>
                <w:rFonts w:ascii="Arial" w:hAnsi="Arial" w:cs="Arial"/>
                <w:b/>
                <w:bCs/>
                <w:sz w:val="20"/>
              </w:rPr>
            </w:r>
            <w:r w:rsidR="0061485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4E1515" w:rsidRPr="00B465CB" w:rsidRDefault="004E1515">
      <w:pPr>
        <w:rPr>
          <w:rFonts w:ascii="Arial" w:hAnsi="Arial" w:cs="Arial"/>
          <w:sz w:val="20"/>
        </w:rPr>
      </w:pPr>
    </w:p>
    <w:p w:rsidR="004E1515" w:rsidRPr="00B465CB" w:rsidRDefault="004E1515">
      <w:pPr>
        <w:rPr>
          <w:rFonts w:ascii="Arial" w:hAnsi="Arial" w:cs="Arial"/>
          <w:sz w:val="64"/>
        </w:rPr>
      </w:pPr>
    </w:p>
    <w:p w:rsidR="004E1515" w:rsidRPr="00B465CB" w:rsidRDefault="004E1515">
      <w:pPr>
        <w:pStyle w:val="berschrift1"/>
        <w:rPr>
          <w:rFonts w:ascii="Arial" w:hAnsi="Arial" w:cs="Arial"/>
          <w:sz w:val="28"/>
        </w:rPr>
      </w:pPr>
      <w:r w:rsidRPr="00B465CB">
        <w:rPr>
          <w:rFonts w:ascii="Arial" w:hAnsi="Arial" w:cs="Arial"/>
          <w:sz w:val="28"/>
        </w:rPr>
        <w:t>ENTSCHULDIGUNG</w:t>
      </w:r>
    </w:p>
    <w:p w:rsidR="004E1515" w:rsidRPr="00B465CB" w:rsidRDefault="004E1515">
      <w:pPr>
        <w:rPr>
          <w:rFonts w:ascii="Arial" w:hAnsi="Arial" w:cs="Arial"/>
          <w:sz w:val="8"/>
        </w:rPr>
      </w:pPr>
    </w:p>
    <w:p w:rsidR="004E1515" w:rsidRPr="00B465CB" w:rsidRDefault="004E1515">
      <w:pPr>
        <w:rPr>
          <w:rFonts w:ascii="Arial" w:hAnsi="Arial" w:cs="Arial"/>
          <w:sz w:val="20"/>
        </w:rPr>
      </w:pPr>
    </w:p>
    <w:p w:rsidR="004E1515" w:rsidRPr="00B465CB" w:rsidRDefault="004E1515">
      <w:pPr>
        <w:rPr>
          <w:rFonts w:ascii="Arial" w:hAnsi="Arial" w:cs="Arial"/>
          <w:sz w:val="20"/>
        </w:rPr>
      </w:pPr>
      <w:r w:rsidRPr="00B465CB">
        <w:rPr>
          <w:rFonts w:ascii="Arial" w:hAnsi="Arial" w:cs="Arial"/>
          <w:sz w:val="20"/>
        </w:rPr>
        <w:t xml:space="preserve">Ich entschuldige das </w:t>
      </w:r>
      <w:bookmarkStart w:id="2" w:name="Dropdown1"/>
      <w:r w:rsidR="003F7450" w:rsidRPr="00B465CB">
        <w:rPr>
          <w:rFonts w:ascii="Arial" w:hAnsi="Arial" w:cs="Arial"/>
          <w:sz w:val="20"/>
        </w:rPr>
        <w:t>Fernbleiben</w:t>
      </w:r>
      <w:bookmarkEnd w:id="2"/>
      <w:r w:rsidR="00E07505">
        <w:rPr>
          <w:rFonts w:ascii="Arial" w:hAnsi="Arial" w:cs="Arial"/>
          <w:sz w:val="20"/>
        </w:rPr>
        <w:t xml:space="preserve"> vom Unterricht</w:t>
      </w:r>
      <w:r w:rsidRPr="00B465CB">
        <w:rPr>
          <w:rFonts w:ascii="Arial" w:hAnsi="Arial" w:cs="Arial"/>
          <w:sz w:val="20"/>
        </w:rPr>
        <w:t xml:space="preserve">. </w:t>
      </w:r>
    </w:p>
    <w:p w:rsidR="004E1515" w:rsidRPr="00B465CB" w:rsidRDefault="004E151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1704"/>
        <w:gridCol w:w="1246"/>
        <w:gridCol w:w="1750"/>
        <w:gridCol w:w="797"/>
        <w:gridCol w:w="485"/>
      </w:tblGrid>
      <w:tr w:rsidR="00302DC8" w:rsidRPr="00B465CB">
        <w:trPr>
          <w:trHeight w:hRule="exact" w:val="567"/>
        </w:trPr>
        <w:tc>
          <w:tcPr>
            <w:tcW w:w="928" w:type="dxa"/>
            <w:tcBorders>
              <w:top w:val="nil"/>
              <w:left w:val="nil"/>
              <w:bottom w:val="nil"/>
              <w:right w:val="single" w:sz="12" w:space="0" w:color="FFFF00"/>
            </w:tcBorders>
            <w:tcMar>
              <w:left w:w="28" w:type="dxa"/>
              <w:right w:w="28" w:type="dxa"/>
            </w:tcMar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20"/>
                <w:lang w:val="it-IT"/>
              </w:rPr>
            </w:pPr>
            <w:r w:rsidRPr="00B465CB">
              <w:rPr>
                <w:rFonts w:ascii="Arial" w:hAnsi="Arial" w:cs="Arial"/>
                <w:sz w:val="20"/>
                <w:lang w:val="it-IT"/>
              </w:rPr>
              <w:t>Vorname:</w:t>
            </w:r>
          </w:p>
        </w:tc>
        <w:tc>
          <w:tcPr>
            <w:tcW w:w="1704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E1515" w:rsidRPr="00B465CB" w:rsidRDefault="004E1515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B465CB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</w:t>
            </w:r>
            <w:bookmarkStart w:id="3" w:name="Text22"/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D39B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3D39B0">
              <w:rPr>
                <w:rFonts w:ascii="Arial" w:hAnsi="Arial" w:cs="Arial"/>
                <w:b/>
                <w:bCs/>
                <w:sz w:val="20"/>
              </w:rPr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246" w:type="dxa"/>
            <w:tcBorders>
              <w:top w:val="nil"/>
              <w:left w:val="single" w:sz="12" w:space="0" w:color="FFFF00"/>
              <w:bottom w:val="nil"/>
              <w:right w:val="single" w:sz="12" w:space="0" w:color="FFFF00"/>
            </w:tcBorders>
            <w:tcMar>
              <w:left w:w="28" w:type="dxa"/>
              <w:right w:w="28" w:type="dxa"/>
            </w:tcMar>
            <w:vAlign w:val="center"/>
          </w:tcPr>
          <w:p w:rsidR="004E1515" w:rsidRPr="00B465CB" w:rsidRDefault="007E4CE5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</w:t>
            </w:r>
            <w:r w:rsidR="004E1515" w:rsidRPr="00B465CB">
              <w:rPr>
                <w:rFonts w:ascii="Arial" w:hAnsi="Arial" w:cs="Arial"/>
                <w:sz w:val="20"/>
                <w:lang w:val="de-DE"/>
              </w:rPr>
              <w:t>Nachname:</w:t>
            </w:r>
          </w:p>
        </w:tc>
        <w:tc>
          <w:tcPr>
            <w:tcW w:w="1750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E1515" w:rsidRPr="00B465CB" w:rsidRDefault="004E1515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B465CB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39B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3D39B0">
              <w:rPr>
                <w:rFonts w:ascii="Arial" w:hAnsi="Arial" w:cs="Arial"/>
                <w:b/>
                <w:bCs/>
                <w:sz w:val="20"/>
              </w:rPr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B465C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Pr="00B465CB">
              <w:rPr>
                <w:rFonts w:ascii="Arial" w:hAnsi="Arial" w:cs="Arial"/>
                <w:b/>
                <w:bCs/>
                <w:sz w:val="20"/>
                <w:lang w:val="de-DE"/>
              </w:rPr>
              <w:instrText xml:space="preserve"> FORMTEXT </w:instrText>
            </w:r>
            <w:r w:rsidRPr="00B465CB">
              <w:rPr>
                <w:rFonts w:ascii="Arial" w:hAnsi="Arial" w:cs="Arial"/>
                <w:b/>
                <w:bCs/>
                <w:sz w:val="20"/>
              </w:rPr>
            </w:r>
            <w:r w:rsidRPr="00B465C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797" w:type="dxa"/>
            <w:tcBorders>
              <w:top w:val="nil"/>
              <w:left w:val="single" w:sz="12" w:space="0" w:color="FFFF00"/>
              <w:bottom w:val="nil"/>
              <w:right w:val="single" w:sz="12" w:space="0" w:color="FFFF00"/>
            </w:tcBorders>
            <w:tcMar>
              <w:left w:w="28" w:type="dxa"/>
              <w:right w:w="28" w:type="dxa"/>
            </w:tcMar>
            <w:vAlign w:val="center"/>
          </w:tcPr>
          <w:p w:rsidR="004E1515" w:rsidRPr="00B465CB" w:rsidRDefault="00700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4E1515" w:rsidRPr="00B465CB">
              <w:rPr>
                <w:rFonts w:ascii="Arial" w:hAnsi="Arial" w:cs="Arial"/>
                <w:sz w:val="20"/>
              </w:rPr>
              <w:t>Klasse:</w:t>
            </w:r>
          </w:p>
        </w:tc>
        <w:tc>
          <w:tcPr>
            <w:tcW w:w="485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4E1515" w:rsidP="00D14D0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465CB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bookmarkStart w:id="5" w:name="Dropdown3"/>
            <w:bookmarkStart w:id="6" w:name="_GoBack"/>
            <w:r w:rsidR="00D14D03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1a"/>
                    <w:listEntry w:val="1b"/>
                    <w:listEntry w:val="1c"/>
                    <w:listEntry w:val="1d"/>
                    <w:listEntry w:val="2a"/>
                    <w:listEntry w:val="2b"/>
                    <w:listEntry w:val="2c"/>
                    <w:listEntry w:val="2d"/>
                    <w:listEntry w:val="3a"/>
                    <w:listEntry w:val="3b"/>
                    <w:listEntry w:val="3c"/>
                    <w:listEntry w:val="4a"/>
                    <w:listEntry w:val="4b"/>
                    <w:listEntry w:val="4c"/>
                    <w:listEntry w:val="4d"/>
                  </w:ddList>
                </w:ffData>
              </w:fldChar>
            </w:r>
            <w:r w:rsidR="00D14D03">
              <w:rPr>
                <w:rFonts w:ascii="Arial" w:hAnsi="Arial" w:cs="Arial"/>
                <w:b/>
                <w:bCs/>
                <w:sz w:val="20"/>
                <w:lang w:val="en-GB"/>
              </w:rPr>
              <w:instrText xml:space="preserve"> FORMDROPDOWN </w:instrText>
            </w:r>
            <w:r w:rsidR="00D14D03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="00D14D03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  <w:bookmarkEnd w:id="5"/>
            <w:bookmarkEnd w:id="6"/>
          </w:p>
        </w:tc>
      </w:tr>
    </w:tbl>
    <w:p w:rsidR="004E1515" w:rsidRPr="00B465CB" w:rsidRDefault="004E1515">
      <w:pPr>
        <w:rPr>
          <w:rFonts w:ascii="Arial" w:hAnsi="Arial" w:cs="Arial"/>
          <w:sz w:val="20"/>
          <w:lang w:val="en-GB"/>
        </w:rPr>
      </w:pPr>
      <w:r w:rsidRPr="00B465CB">
        <w:rPr>
          <w:rFonts w:ascii="Arial" w:hAnsi="Arial" w:cs="Arial"/>
          <w:sz w:val="20"/>
          <w:lang w:val="en-GB"/>
        </w:rPr>
        <w:t xml:space="preserve">  </w:t>
      </w:r>
    </w:p>
    <w:p w:rsidR="004E1515" w:rsidRPr="00B465CB" w:rsidRDefault="004E1515">
      <w:pPr>
        <w:rPr>
          <w:rFonts w:ascii="Arial" w:hAnsi="Arial" w:cs="Arial"/>
          <w:sz w:val="8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5991"/>
      </w:tblGrid>
      <w:tr w:rsidR="004E1515" w:rsidRPr="00B465CB">
        <w:trPr>
          <w:trHeight w:hRule="exact" w:val="1134"/>
        </w:trPr>
        <w:tc>
          <w:tcPr>
            <w:tcW w:w="966" w:type="dxa"/>
            <w:tcBorders>
              <w:right w:val="single" w:sz="12" w:space="0" w:color="FFFF00"/>
            </w:tcBorders>
          </w:tcPr>
          <w:p w:rsidR="004E1515" w:rsidRPr="00B465CB" w:rsidRDefault="004E1515">
            <w:pPr>
              <w:rPr>
                <w:rFonts w:ascii="Arial" w:hAnsi="Arial" w:cs="Arial"/>
                <w:sz w:val="8"/>
                <w:lang w:val="en-GB"/>
              </w:rPr>
            </w:pPr>
          </w:p>
          <w:p w:rsidR="004E1515" w:rsidRPr="00B465CB" w:rsidRDefault="004E1515">
            <w:pPr>
              <w:rPr>
                <w:rFonts w:ascii="Arial" w:hAnsi="Arial" w:cs="Arial"/>
                <w:sz w:val="20"/>
                <w:lang w:val="en-GB"/>
              </w:rPr>
            </w:pPr>
            <w:r w:rsidRPr="00B465CB">
              <w:rPr>
                <w:rFonts w:ascii="Arial" w:hAnsi="Arial" w:cs="Arial"/>
                <w:sz w:val="20"/>
                <w:lang w:val="en-GB"/>
              </w:rPr>
              <w:t>Grund:</w:t>
            </w:r>
          </w:p>
        </w:tc>
        <w:tc>
          <w:tcPr>
            <w:tcW w:w="599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</w:tcPr>
          <w:p w:rsidR="004E1515" w:rsidRPr="00B465CB" w:rsidRDefault="004E1515">
            <w:pPr>
              <w:rPr>
                <w:rFonts w:ascii="Arial" w:hAnsi="Arial" w:cs="Arial"/>
                <w:sz w:val="8"/>
                <w:lang w:val="en-GB"/>
              </w:rPr>
            </w:pPr>
            <w:r w:rsidRPr="00B465CB">
              <w:rPr>
                <w:rFonts w:ascii="Arial" w:hAnsi="Arial" w:cs="Arial"/>
                <w:sz w:val="2"/>
                <w:lang w:val="en-GB"/>
              </w:rPr>
              <w:t xml:space="preserve"> </w:t>
            </w:r>
          </w:p>
          <w:bookmarkStart w:id="7" w:name="Text45"/>
          <w:p w:rsidR="004E1515" w:rsidRPr="00B465CB" w:rsidRDefault="003D39B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:rsidR="004E1515" w:rsidRPr="00B465CB" w:rsidRDefault="004E1515">
      <w:pPr>
        <w:rPr>
          <w:rFonts w:ascii="Arial" w:hAnsi="Arial" w:cs="Arial"/>
          <w:sz w:val="20"/>
          <w:lang w:val="en-GB"/>
        </w:rPr>
      </w:pPr>
      <w:r w:rsidRPr="00B465CB">
        <w:rPr>
          <w:rFonts w:ascii="Arial" w:hAnsi="Arial" w:cs="Arial"/>
          <w:sz w:val="20"/>
          <w:lang w:val="en-GB"/>
        </w:rPr>
        <w:t xml:space="preserve"> </w:t>
      </w:r>
    </w:p>
    <w:p w:rsidR="004E1515" w:rsidRPr="00B465CB" w:rsidRDefault="004E1515">
      <w:pPr>
        <w:rPr>
          <w:rFonts w:ascii="Arial" w:hAnsi="Arial" w:cs="Arial"/>
          <w:sz w:val="3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0"/>
        <w:gridCol w:w="1890"/>
        <w:gridCol w:w="180"/>
        <w:gridCol w:w="1980"/>
        <w:gridCol w:w="597"/>
      </w:tblGrid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6"/>
              </w:rPr>
            </w:pPr>
            <w:r w:rsidRPr="00B465CB">
              <w:rPr>
                <w:rFonts w:ascii="Arial" w:hAnsi="Arial" w:cs="Arial"/>
                <w:sz w:val="20"/>
              </w:rPr>
              <w:t>D</w:t>
            </w:r>
            <w:bookmarkStart w:id="8" w:name="Text31"/>
            <w:r w:rsidRPr="00B465CB">
              <w:rPr>
                <w:rFonts w:ascii="Arial" w:hAnsi="Arial" w:cs="Arial"/>
                <w:sz w:val="20"/>
              </w:rPr>
              <w:t>atum: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>MO</w:t>
            </w:r>
            <w:r w:rsidRPr="00B465CB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8358F9" w:rsidP="001E57D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3D39B0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D39B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3D39B0">
              <w:rPr>
                <w:rFonts w:ascii="Arial" w:hAnsi="Arial" w:cs="Arial"/>
                <w:b/>
                <w:bCs/>
                <w:sz w:val="20"/>
              </w:rPr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3D39B0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1E57D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8"/>
                    <w:listEntry w:val="2019"/>
                    <w:listEntry w:val="2020"/>
                  </w:ddList>
                </w:ffData>
              </w:fldChar>
            </w:r>
            <w:r w:rsidR="001E57DF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1E57DF">
              <w:rPr>
                <w:rFonts w:ascii="Arial" w:hAnsi="Arial" w:cs="Arial"/>
                <w:b/>
                <w:bCs/>
                <w:sz w:val="20"/>
              </w:rPr>
            </w:r>
            <w:r w:rsidR="001E57D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bookmarkStart w:id="9" w:name="Text35"/>
        <w:bookmarkEnd w:id="8"/>
        <w:tc>
          <w:tcPr>
            <w:tcW w:w="59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 w:rsidP="00B83F8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83F8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 xml:space="preserve">DI 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3D39B0" w:rsidP="001E57D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1E57D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8"/>
                    <w:listEntry w:val="2019"/>
                    <w:listEntry w:val="2020"/>
                  </w:ddList>
                </w:ffData>
              </w:fldChar>
            </w:r>
            <w:r w:rsidR="001E57DF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1E57DF">
              <w:rPr>
                <w:rFonts w:ascii="Arial" w:hAnsi="Arial" w:cs="Arial"/>
                <w:b/>
                <w:bCs/>
                <w:sz w:val="20"/>
              </w:rPr>
            </w:r>
            <w:r w:rsidR="001E57D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20"/>
                <w:lang w:val="de-DE"/>
              </w:rPr>
            </w:pPr>
            <w:r w:rsidRPr="00B465CB">
              <w:rPr>
                <w:rFonts w:ascii="Arial" w:hAnsi="Arial" w:cs="Arial"/>
                <w:lang w:val="de-DE"/>
              </w:rPr>
              <w:t>MI</w:t>
            </w:r>
            <w:r w:rsidRPr="00B465CB">
              <w:rPr>
                <w:rFonts w:ascii="Arial" w:hAnsi="Arial" w:cs="Arial"/>
                <w:sz w:val="44"/>
                <w:lang w:val="de-D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3D39B0" w:rsidP="001E57D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1E57D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8"/>
                    <w:listEntry w:val="2019"/>
                    <w:listEntry w:val="2020"/>
                  </w:ddList>
                </w:ffData>
              </w:fldChar>
            </w:r>
            <w:r w:rsidR="001E57DF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1E57DF">
              <w:rPr>
                <w:rFonts w:ascii="Arial" w:hAnsi="Arial" w:cs="Arial"/>
                <w:b/>
                <w:bCs/>
                <w:sz w:val="20"/>
              </w:rPr>
            </w:r>
            <w:r w:rsidR="001E57D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  <w:lang w:val="de-DE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  <w:lang w:val="de-DE"/>
              </w:rPr>
              <w:t xml:space="preserve">DO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5E2ADE" w:rsidP="001E57D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1E57D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8"/>
                    <w:listEntry w:val="2019"/>
                    <w:listEntry w:val="2020"/>
                  </w:ddList>
                </w:ffData>
              </w:fldChar>
            </w:r>
            <w:r w:rsidR="001E57DF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1E57DF">
              <w:rPr>
                <w:rFonts w:ascii="Arial" w:hAnsi="Arial" w:cs="Arial"/>
                <w:b/>
                <w:bCs/>
                <w:sz w:val="20"/>
              </w:rPr>
            </w:r>
            <w:r w:rsidR="001E57D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0 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  <w:lang w:val="de-DE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  <w:lang w:val="de-DE"/>
              </w:rPr>
              <w:t xml:space="preserve">FR </w:t>
            </w:r>
            <w:r w:rsidRPr="00B465CB">
              <w:rPr>
                <w:rFonts w:ascii="Arial" w:hAnsi="Arial" w:cs="Arial"/>
                <w:sz w:val="20"/>
                <w:lang w:val="de-D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3D39B0" w:rsidP="001E57D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1E57D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8"/>
                    <w:listEntry w:val="2019"/>
                    <w:listEntry w:val="2020"/>
                  </w:ddList>
                </w:ffData>
              </w:fldChar>
            </w:r>
            <w:r w:rsidR="001E57DF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1E57DF">
              <w:rPr>
                <w:rFonts w:ascii="Arial" w:hAnsi="Arial" w:cs="Arial"/>
                <w:b/>
                <w:bCs/>
                <w:sz w:val="20"/>
              </w:rPr>
            </w:r>
            <w:r w:rsidR="001E57D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4E1515" w:rsidRPr="00B465CB" w:rsidRDefault="004E1515">
      <w:pPr>
        <w:rPr>
          <w:rFonts w:ascii="Arial" w:hAnsi="Arial" w:cs="Arial"/>
          <w:sz w:val="34"/>
          <w:lang w:val="de-DE"/>
        </w:rPr>
      </w:pPr>
    </w:p>
    <w:p w:rsidR="004E1515" w:rsidRPr="00B465CB" w:rsidRDefault="004E1515">
      <w:pPr>
        <w:rPr>
          <w:rFonts w:ascii="Arial" w:hAnsi="Arial" w:cs="Arial"/>
          <w:sz w:val="20"/>
        </w:rPr>
      </w:pPr>
    </w:p>
    <w:p w:rsidR="004E1515" w:rsidRPr="00B465CB" w:rsidRDefault="004E1515">
      <w:pPr>
        <w:rPr>
          <w:rFonts w:ascii="Arial" w:hAnsi="Arial" w:cs="Arial"/>
          <w:sz w:val="20"/>
        </w:rPr>
      </w:pPr>
      <w:r w:rsidRPr="00B465CB">
        <w:rPr>
          <w:rFonts w:ascii="Arial" w:hAnsi="Arial" w:cs="Arial"/>
          <w:sz w:val="20"/>
        </w:rPr>
        <w:t>Unterschrift d. Erziehungsberechtigten:</w:t>
      </w:r>
      <w:r w:rsidRPr="00B465CB">
        <w:rPr>
          <w:rFonts w:ascii="Arial" w:hAnsi="Arial" w:cs="Arial"/>
          <w:sz w:val="16"/>
        </w:rPr>
        <w:t xml:space="preserve"> </w:t>
      </w:r>
      <w:r w:rsidRPr="00B465CB">
        <w:rPr>
          <w:rFonts w:ascii="Arial" w:hAnsi="Arial" w:cs="Arial"/>
          <w:sz w:val="20"/>
        </w:rPr>
        <w:t>__</w:t>
      </w:r>
      <w:r w:rsidR="00700B9F">
        <w:rPr>
          <w:rFonts w:ascii="Arial" w:hAnsi="Arial" w:cs="Arial"/>
          <w:sz w:val="20"/>
        </w:rPr>
        <w:t>____________________________</w:t>
      </w:r>
    </w:p>
    <w:p w:rsidR="004E1515" w:rsidRPr="00B465CB" w:rsidRDefault="004E1515">
      <w:pPr>
        <w:rPr>
          <w:rFonts w:ascii="Arial" w:hAnsi="Arial" w:cs="Arial"/>
          <w:sz w:val="20"/>
        </w:rPr>
      </w:pPr>
    </w:p>
    <w:sectPr w:rsidR="004E1515" w:rsidRPr="00B465CB" w:rsidSect="00B465CB">
      <w:pgSz w:w="8392" w:h="11907" w:code="11"/>
      <w:pgMar w:top="794" w:right="680" w:bottom="79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CB"/>
    <w:rsid w:val="00083EE7"/>
    <w:rsid w:val="00113934"/>
    <w:rsid w:val="00184CAE"/>
    <w:rsid w:val="001C145F"/>
    <w:rsid w:val="001E57DF"/>
    <w:rsid w:val="00216578"/>
    <w:rsid w:val="002226D5"/>
    <w:rsid w:val="00242304"/>
    <w:rsid w:val="00245520"/>
    <w:rsid w:val="002D687D"/>
    <w:rsid w:val="003010CF"/>
    <w:rsid w:val="00302DC8"/>
    <w:rsid w:val="0036557C"/>
    <w:rsid w:val="00365832"/>
    <w:rsid w:val="003B02DE"/>
    <w:rsid w:val="003D39B0"/>
    <w:rsid w:val="003F7450"/>
    <w:rsid w:val="00401A4D"/>
    <w:rsid w:val="004B5D1B"/>
    <w:rsid w:val="004B6D5C"/>
    <w:rsid w:val="004E1515"/>
    <w:rsid w:val="00531E01"/>
    <w:rsid w:val="005600D3"/>
    <w:rsid w:val="0058453F"/>
    <w:rsid w:val="005A2312"/>
    <w:rsid w:val="005C33B7"/>
    <w:rsid w:val="005E2ADE"/>
    <w:rsid w:val="00614851"/>
    <w:rsid w:val="00700B9F"/>
    <w:rsid w:val="0075264B"/>
    <w:rsid w:val="007E4CE5"/>
    <w:rsid w:val="008154FF"/>
    <w:rsid w:val="008358F9"/>
    <w:rsid w:val="00863FD1"/>
    <w:rsid w:val="009041DE"/>
    <w:rsid w:val="00A4127D"/>
    <w:rsid w:val="00AE304D"/>
    <w:rsid w:val="00AE369B"/>
    <w:rsid w:val="00B465CB"/>
    <w:rsid w:val="00B64859"/>
    <w:rsid w:val="00B83F84"/>
    <w:rsid w:val="00BC0367"/>
    <w:rsid w:val="00BD0B7D"/>
    <w:rsid w:val="00D14D03"/>
    <w:rsid w:val="00DE16BA"/>
    <w:rsid w:val="00E07505"/>
    <w:rsid w:val="00E271D1"/>
    <w:rsid w:val="00E32D86"/>
    <w:rsid w:val="00E34D63"/>
    <w:rsid w:val="00E72307"/>
    <w:rsid w:val="00ED58E8"/>
    <w:rsid w:val="00FC63BD"/>
    <w:rsid w:val="00FE291E"/>
    <w:rsid w:val="00FE7B5C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mic Sans MS" w:hAnsi="Comic Sans M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FE7B5C"/>
    <w:rPr>
      <w:rFonts w:ascii="Comic Sans MS" w:hAnsi="Comic Sans MS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rsid w:val="00FE7B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B5C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mic Sans MS" w:hAnsi="Comic Sans M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FE7B5C"/>
    <w:rPr>
      <w:rFonts w:ascii="Comic Sans MS" w:hAnsi="Comic Sans MS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rsid w:val="00FE7B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B5C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2BAF-938F-4110-ACD7-325DABE8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18D1B2C2.dotm</Template>
  <TotalTime>0</TotalTime>
  <Pages>1</Pages>
  <Words>129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_________________(Ort), ___________(Datum)</vt:lpstr>
    </vt:vector>
  </TitlesOfParts>
  <Company>Thomas Koch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_________________(Ort), ___________(Datum)</dc:title>
  <dc:creator>Thomas Koch</dc:creator>
  <cp:lastModifiedBy>Silvia Wolf</cp:lastModifiedBy>
  <cp:revision>2</cp:revision>
  <cp:lastPrinted>2004-09-27T17:32:00Z</cp:lastPrinted>
  <dcterms:created xsi:type="dcterms:W3CDTF">2018-11-27T08:47:00Z</dcterms:created>
  <dcterms:modified xsi:type="dcterms:W3CDTF">2018-11-27T08:47:00Z</dcterms:modified>
</cp:coreProperties>
</file>